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BF" w:rsidRPr="00874B8E" w:rsidRDefault="00A274BF" w:rsidP="002B2B29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</w:t>
      </w:r>
      <w:r w:rsidRPr="00874B8E">
        <w:rPr>
          <w:rFonts w:ascii="Times New Roman" w:hAnsi="Times New Roman"/>
          <w:sz w:val="28"/>
          <w:szCs w:val="28"/>
        </w:rPr>
        <w:t>РОССИЙСКАЯ    ФЕДЕРАЦИЯ</w:t>
      </w:r>
    </w:p>
    <w:p w:rsidR="00A274BF" w:rsidRDefault="00A274BF" w:rsidP="002B2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/>
          <w:sz w:val="28"/>
          <w:szCs w:val="28"/>
        </w:rPr>
        <w:t xml:space="preserve">   СОВЕТ СЕЛЬСКОГО ПОСЕЛЕНИЯ  «АРАХЛЕЙСКОЕ»</w:t>
      </w:r>
    </w:p>
    <w:p w:rsidR="00A274BF" w:rsidRDefault="00A274BF" w:rsidP="002B2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РЕШЕНИЕ</w:t>
      </w:r>
    </w:p>
    <w:p w:rsidR="00A274BF" w:rsidRPr="00124239" w:rsidRDefault="00A274BF" w:rsidP="002B2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 30  »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№10</w:t>
      </w:r>
      <w:r w:rsidRPr="00124239">
        <w:rPr>
          <w:rFonts w:ascii="Times New Roman" w:hAnsi="Times New Roman"/>
          <w:sz w:val="28"/>
          <w:szCs w:val="28"/>
        </w:rPr>
        <w:t>3</w:t>
      </w:r>
    </w:p>
    <w:p w:rsidR="00A274BF" w:rsidRDefault="00A274BF" w:rsidP="002B2B29">
      <w:pPr>
        <w:rPr>
          <w:rFonts w:ascii="Times New Roman" w:hAnsi="Times New Roman"/>
        </w:rPr>
      </w:pPr>
      <w:r w:rsidRPr="00874B8E">
        <w:rPr>
          <w:rFonts w:ascii="Times New Roman" w:hAnsi="Times New Roman"/>
        </w:rPr>
        <w:t>«О внесении изменений в решение Совета сельского поселения</w:t>
      </w:r>
    </w:p>
    <w:p w:rsidR="00A274BF" w:rsidRDefault="00A274BF" w:rsidP="002B2B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«Арахлейское» №67 от 27.12.2013</w:t>
      </w:r>
      <w:r w:rsidRPr="00874B8E">
        <w:rPr>
          <w:rFonts w:ascii="Times New Roman" w:hAnsi="Times New Roman"/>
        </w:rPr>
        <w:t>г. «О бюдж</w:t>
      </w:r>
      <w:r>
        <w:rPr>
          <w:rFonts w:ascii="Times New Roman" w:hAnsi="Times New Roman"/>
        </w:rPr>
        <w:t>е</w:t>
      </w:r>
      <w:r w:rsidRPr="00874B8E">
        <w:rPr>
          <w:rFonts w:ascii="Times New Roman" w:hAnsi="Times New Roman"/>
        </w:rPr>
        <w:t>те сельского поселения</w:t>
      </w:r>
    </w:p>
    <w:p w:rsidR="00A274BF" w:rsidRDefault="00A274BF" w:rsidP="002B2B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«Арахлейское» на 2014 </w:t>
      </w:r>
      <w:r w:rsidRPr="00874B8E">
        <w:rPr>
          <w:rFonts w:ascii="Times New Roman" w:hAnsi="Times New Roman"/>
        </w:rPr>
        <w:t>год»</w:t>
      </w:r>
    </w:p>
    <w:p w:rsidR="00A274BF" w:rsidRDefault="00A274BF" w:rsidP="002B2B29">
      <w:pPr>
        <w:rPr>
          <w:rFonts w:ascii="Times New Roman" w:hAnsi="Times New Roman"/>
        </w:rPr>
      </w:pPr>
    </w:p>
    <w:p w:rsidR="00A274BF" w:rsidRPr="009A5422" w:rsidRDefault="00A274BF" w:rsidP="002B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A5422">
        <w:rPr>
          <w:rFonts w:ascii="Times New Roman" w:hAnsi="Times New Roman"/>
          <w:sz w:val="24"/>
          <w:szCs w:val="24"/>
        </w:rPr>
        <w:t>Рассмотрев представленные Администрацией сельского поселения «Арахлейское» предложения о внесении изменений в бюджет сельского</w:t>
      </w:r>
      <w:r>
        <w:rPr>
          <w:rFonts w:ascii="Times New Roman" w:hAnsi="Times New Roman"/>
          <w:sz w:val="24"/>
          <w:szCs w:val="24"/>
        </w:rPr>
        <w:t xml:space="preserve"> поселения «Арахлейское» на 2014</w:t>
      </w:r>
      <w:r w:rsidRPr="009A5422">
        <w:rPr>
          <w:rFonts w:ascii="Times New Roman" w:hAnsi="Times New Roman"/>
          <w:sz w:val="24"/>
          <w:szCs w:val="24"/>
        </w:rPr>
        <w:t xml:space="preserve"> год, в соответствии с Уставом сельского поселения «Арахлейское» решил:</w:t>
      </w:r>
    </w:p>
    <w:p w:rsidR="00A274BF" w:rsidRDefault="00A274BF" w:rsidP="002B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A5422">
        <w:rPr>
          <w:rFonts w:ascii="Times New Roman" w:hAnsi="Times New Roman"/>
          <w:sz w:val="24"/>
          <w:szCs w:val="24"/>
        </w:rPr>
        <w:t>Внести в Решение Совета сельского п</w:t>
      </w:r>
      <w:r>
        <w:rPr>
          <w:rFonts w:ascii="Times New Roman" w:hAnsi="Times New Roman"/>
          <w:sz w:val="24"/>
          <w:szCs w:val="24"/>
        </w:rPr>
        <w:t>оселения «Арахлейское» №67 от 27.12.2013</w:t>
      </w:r>
      <w:r w:rsidRPr="009A5422">
        <w:rPr>
          <w:rFonts w:ascii="Times New Roman" w:hAnsi="Times New Roman"/>
          <w:sz w:val="24"/>
          <w:szCs w:val="24"/>
        </w:rPr>
        <w:t xml:space="preserve"> года «О бюджете сельского поселения «А</w:t>
      </w:r>
      <w:r>
        <w:rPr>
          <w:rFonts w:ascii="Times New Roman" w:hAnsi="Times New Roman"/>
          <w:sz w:val="24"/>
          <w:szCs w:val="24"/>
        </w:rPr>
        <w:t>рахлейское» на 2014</w:t>
      </w:r>
      <w:r w:rsidRPr="009A5422">
        <w:rPr>
          <w:rFonts w:ascii="Times New Roman" w:hAnsi="Times New Roman"/>
          <w:sz w:val="24"/>
          <w:szCs w:val="24"/>
        </w:rPr>
        <w:t xml:space="preserve"> год» следующие изменения:</w:t>
      </w:r>
    </w:p>
    <w:p w:rsidR="00A274BF" w:rsidRDefault="00A274BF" w:rsidP="002B2B29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A274BF" w:rsidRPr="002B2B29" w:rsidRDefault="00A274BF" w:rsidP="002B2B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2B29">
        <w:rPr>
          <w:rFonts w:ascii="Times New Roman" w:hAnsi="Times New Roman"/>
          <w:sz w:val="24"/>
          <w:szCs w:val="24"/>
        </w:rPr>
        <w:t>Добавить в план доходов код 08015210114611241 на сумму 179 600 рублей</w:t>
      </w:r>
    </w:p>
    <w:p w:rsidR="00A274BF" w:rsidRPr="002B2B29" w:rsidRDefault="00A274BF" w:rsidP="002B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B2B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 Добавить в план расходов код 08015210114611241 на сумму 179 600 рублей</w:t>
      </w:r>
    </w:p>
    <w:p w:rsidR="00A274BF" w:rsidRPr="002B2B29" w:rsidRDefault="00A274BF" w:rsidP="002B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</w:t>
      </w:r>
      <w:r w:rsidRPr="002B2B29">
        <w:rPr>
          <w:rFonts w:ascii="Times New Roman" w:hAnsi="Times New Roman"/>
          <w:sz w:val="24"/>
          <w:szCs w:val="24"/>
        </w:rPr>
        <w:t>Данное решение обнародовать на информационном стенде поселения.</w:t>
      </w:r>
    </w:p>
    <w:p w:rsidR="00A274BF" w:rsidRDefault="00A274BF" w:rsidP="002B2B29">
      <w:pPr>
        <w:pStyle w:val="ListParagraph"/>
        <w:rPr>
          <w:rFonts w:ascii="Times New Roman" w:hAnsi="Times New Roman"/>
          <w:sz w:val="24"/>
          <w:szCs w:val="24"/>
        </w:rPr>
      </w:pPr>
    </w:p>
    <w:p w:rsidR="00A274BF" w:rsidRDefault="00A274BF" w:rsidP="002B2B29">
      <w:pPr>
        <w:pStyle w:val="ListParagraph"/>
        <w:rPr>
          <w:rFonts w:ascii="Times New Roman" w:hAnsi="Times New Roman"/>
          <w:sz w:val="24"/>
          <w:szCs w:val="24"/>
        </w:rPr>
      </w:pPr>
    </w:p>
    <w:p w:rsidR="00A274BF" w:rsidRDefault="00A274BF" w:rsidP="002B2B29">
      <w:pPr>
        <w:pStyle w:val="ListParagraph"/>
        <w:rPr>
          <w:rFonts w:ascii="Times New Roman" w:hAnsi="Times New Roman"/>
          <w:sz w:val="24"/>
          <w:szCs w:val="24"/>
        </w:rPr>
      </w:pPr>
    </w:p>
    <w:p w:rsidR="00A274BF" w:rsidRDefault="00A274BF" w:rsidP="002B2B29">
      <w:pPr>
        <w:pStyle w:val="ListParagraph"/>
        <w:rPr>
          <w:rFonts w:ascii="Times New Roman" w:hAnsi="Times New Roman"/>
          <w:sz w:val="24"/>
          <w:szCs w:val="24"/>
        </w:rPr>
      </w:pPr>
    </w:p>
    <w:p w:rsidR="00A274BF" w:rsidRPr="008043CB" w:rsidRDefault="00A274BF" w:rsidP="002B2B29">
      <w:pPr>
        <w:pStyle w:val="ListParagraph"/>
        <w:rPr>
          <w:rFonts w:ascii="Times New Roman" w:hAnsi="Times New Roman"/>
          <w:sz w:val="24"/>
          <w:szCs w:val="24"/>
        </w:rPr>
      </w:pPr>
      <w:r w:rsidRPr="008043CB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A274BF" w:rsidRPr="008043CB" w:rsidRDefault="00A274BF" w:rsidP="002B2B29">
      <w:pPr>
        <w:pStyle w:val="ListParagraph"/>
        <w:rPr>
          <w:rFonts w:ascii="Times New Roman" w:hAnsi="Times New Roman"/>
          <w:sz w:val="24"/>
          <w:szCs w:val="24"/>
        </w:rPr>
      </w:pPr>
      <w:r w:rsidRPr="008043CB">
        <w:rPr>
          <w:rFonts w:ascii="Times New Roman" w:hAnsi="Times New Roman"/>
          <w:sz w:val="24"/>
          <w:szCs w:val="24"/>
        </w:rPr>
        <w:t>«Арахлейское»                                                                                Д.В.Нимаева</w:t>
      </w:r>
    </w:p>
    <w:p w:rsidR="00A274BF" w:rsidRDefault="00A274BF"/>
    <w:sectPr w:rsidR="00A274BF" w:rsidSect="00E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AFC"/>
    <w:multiLevelType w:val="hybridMultilevel"/>
    <w:tmpl w:val="DBB8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E87178"/>
    <w:multiLevelType w:val="hybridMultilevel"/>
    <w:tmpl w:val="BFC8D0C8"/>
    <w:lvl w:ilvl="0" w:tplc="E270740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4452345C"/>
    <w:multiLevelType w:val="hybridMultilevel"/>
    <w:tmpl w:val="A43E62B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C308A9"/>
    <w:multiLevelType w:val="hybridMultilevel"/>
    <w:tmpl w:val="9BD4A980"/>
    <w:lvl w:ilvl="0" w:tplc="CE66BD9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B29"/>
    <w:rsid w:val="00124239"/>
    <w:rsid w:val="00226720"/>
    <w:rsid w:val="002B2B29"/>
    <w:rsid w:val="00550E09"/>
    <w:rsid w:val="007022AF"/>
    <w:rsid w:val="008043CB"/>
    <w:rsid w:val="00874B8E"/>
    <w:rsid w:val="009A2052"/>
    <w:rsid w:val="009A5422"/>
    <w:rsid w:val="00A274BF"/>
    <w:rsid w:val="00E3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2015-01-16T02:29:00Z</cp:lastPrinted>
  <dcterms:created xsi:type="dcterms:W3CDTF">2015-01-16T01:37:00Z</dcterms:created>
  <dcterms:modified xsi:type="dcterms:W3CDTF">2006-07-19T18:53:00Z</dcterms:modified>
</cp:coreProperties>
</file>